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FAD4" w14:textId="77777777" w:rsidR="00284E3F" w:rsidRDefault="00705198">
      <w:pPr>
        <w:spacing w:before="144"/>
        <w:jc w:val="right"/>
      </w:pPr>
      <w:r>
        <w:rPr>
          <w:rFonts w:cs="Tahoma"/>
          <w:b/>
          <w:i/>
        </w:rPr>
        <w:t xml:space="preserve">Allegato 1      </w:t>
      </w:r>
    </w:p>
    <w:p w14:paraId="730661F1" w14:textId="77777777" w:rsidR="00284E3F" w:rsidRDefault="00284E3F">
      <w:pPr>
        <w:rPr>
          <w:rFonts w:cs="Tahoma"/>
        </w:rPr>
      </w:pPr>
    </w:p>
    <w:p w14:paraId="56E84CF7" w14:textId="77777777" w:rsidR="00284E3F" w:rsidRDefault="00284E3F">
      <w:pPr>
        <w:rPr>
          <w:rFonts w:cs="Tahoma"/>
        </w:rPr>
      </w:pPr>
    </w:p>
    <w:p w14:paraId="28DD87A8" w14:textId="77777777" w:rsidR="00284E3F" w:rsidRDefault="00705198">
      <w:pPr>
        <w:ind w:left="4820" w:right="-31" w:hanging="11"/>
        <w:rPr>
          <w:rFonts w:cs="Tahoma"/>
          <w:color w:val="000000"/>
          <w:spacing w:val="-5"/>
        </w:rPr>
      </w:pPr>
      <w:r>
        <w:rPr>
          <w:rFonts w:cs="Tahoma"/>
          <w:color w:val="000000"/>
          <w:spacing w:val="-5"/>
        </w:rPr>
        <w:t>Spett. Comune di Berzano di San Pietro</w:t>
      </w:r>
    </w:p>
    <w:p w14:paraId="55AA0F66" w14:textId="77777777" w:rsidR="00284E3F" w:rsidRDefault="00705198">
      <w:pPr>
        <w:ind w:left="4820" w:right="-31" w:hanging="11"/>
        <w:rPr>
          <w:rFonts w:cs="Tahoma"/>
          <w:color w:val="000000"/>
          <w:spacing w:val="-5"/>
        </w:rPr>
      </w:pPr>
      <w:r>
        <w:rPr>
          <w:rFonts w:cs="Tahoma"/>
          <w:color w:val="000000"/>
          <w:spacing w:val="-5"/>
        </w:rPr>
        <w:t>Piazza Municipale 1</w:t>
      </w:r>
    </w:p>
    <w:p w14:paraId="781D8DF3" w14:textId="77777777" w:rsidR="00284E3F" w:rsidRDefault="00705198">
      <w:pPr>
        <w:ind w:left="4820" w:right="-31" w:hanging="11"/>
      </w:pPr>
      <w:r>
        <w:rPr>
          <w:rFonts w:cs="Tahoma"/>
          <w:color w:val="000000"/>
          <w:spacing w:val="-5"/>
        </w:rPr>
        <w:t>14020 Berzano di San Pietro (AT)</w:t>
      </w:r>
    </w:p>
    <w:p w14:paraId="20DB9193" w14:textId="77777777" w:rsidR="00284E3F" w:rsidRDefault="00705198">
      <w:pPr>
        <w:ind w:left="4820" w:right="-31" w:hanging="11"/>
      </w:pPr>
      <w:r>
        <w:rPr>
          <w:rFonts w:eastAsia="Calibri" w:cs="Tahoma"/>
          <w:color w:val="000000"/>
          <w:spacing w:val="-5"/>
        </w:rPr>
        <w:t>PEC:</w:t>
      </w:r>
      <w:r>
        <w:rPr>
          <w:rFonts w:eastAsia="Calibri" w:cs="Tahoma"/>
          <w:color w:val="000000"/>
          <w:spacing w:val="-5"/>
        </w:rPr>
        <w:t xml:space="preserve">  </w:t>
      </w:r>
      <w:hyperlink r:id="rId7" w:history="1">
        <w:r>
          <w:t>berzano.di.san.pietro@cert.ruparpiemonte.it</w:t>
        </w:r>
      </w:hyperlink>
    </w:p>
    <w:p w14:paraId="226C7644" w14:textId="77777777" w:rsidR="00284E3F" w:rsidRDefault="00284E3F">
      <w:pPr>
        <w:jc w:val="both"/>
        <w:rPr>
          <w:rFonts w:cs="Tahoma"/>
          <w:b/>
          <w:i/>
        </w:rPr>
      </w:pPr>
    </w:p>
    <w:p w14:paraId="3601DB95" w14:textId="77777777" w:rsidR="00284E3F" w:rsidRDefault="00284E3F">
      <w:pPr>
        <w:jc w:val="both"/>
        <w:rPr>
          <w:rFonts w:cs="Tahoma"/>
        </w:rPr>
      </w:pPr>
    </w:p>
    <w:p w14:paraId="0051A48C" w14:textId="77777777" w:rsidR="00284E3F" w:rsidRDefault="00705198">
      <w:pPr>
        <w:ind w:right="282"/>
        <w:jc w:val="both"/>
      </w:pPr>
      <w:r>
        <w:rPr>
          <w:rFonts w:cs="Tahoma"/>
          <w:b/>
          <w:i/>
        </w:rPr>
        <w:t xml:space="preserve">Oggetto: </w:t>
      </w:r>
      <w:r>
        <w:rPr>
          <w:b/>
          <w:bCs/>
          <w:i/>
        </w:rPr>
        <w:t>MANIFESTA</w:t>
      </w:r>
      <w:r>
        <w:rPr>
          <w:b/>
          <w:bCs/>
          <w:i/>
        </w:rPr>
        <w:t xml:space="preserve">ZIONE DI INTERESSE </w:t>
      </w:r>
      <w:r>
        <w:rPr>
          <w:color w:val="000000"/>
        </w:rPr>
        <w:t xml:space="preserve">per la realizzazione di  </w:t>
      </w:r>
      <w:r>
        <w:rPr>
          <w:b/>
          <w:bCs/>
          <w:color w:val="000000"/>
        </w:rPr>
        <w:t>COMUNITÀ DI TIPO FAMILIARE PER ANZIANI AUTOSUFFICIENTI e/o PICCOLA RESIDENZA PER ANZIANI AUTOSUFFICIENTI</w:t>
      </w:r>
      <w:r>
        <w:rPr>
          <w:color w:val="000000"/>
        </w:rPr>
        <w:t xml:space="preserve"> </w:t>
      </w:r>
      <w:r>
        <w:rPr>
          <w:color w:val="000000"/>
        </w:rPr>
        <w:t xml:space="preserve">in immobili di proprietà comunale </w:t>
      </w:r>
      <w:r>
        <w:rPr>
          <w:b/>
          <w:bCs/>
          <w:color w:val="000000"/>
        </w:rPr>
        <w:t>siti in via Chivasso n. 8 a Berzano di San Pietro (AT).</w:t>
      </w:r>
    </w:p>
    <w:p w14:paraId="572231ED" w14:textId="77777777" w:rsidR="00284E3F" w:rsidRDefault="00284E3F">
      <w:pPr>
        <w:ind w:right="328"/>
        <w:jc w:val="both"/>
        <w:rPr>
          <w:rFonts w:cs="Tahoma"/>
          <w:b/>
          <w:i/>
        </w:rPr>
      </w:pPr>
    </w:p>
    <w:p w14:paraId="55E22B3D" w14:textId="77777777" w:rsidR="00284E3F" w:rsidRDefault="0070519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cs="Tahoma"/>
          <w:szCs w:val="24"/>
        </w:rPr>
      </w:pPr>
      <w:r>
        <w:t>Il/la sottoscritto/a_____________________</w:t>
      </w:r>
    </w:p>
    <w:p w14:paraId="60A198BA" w14:textId="77777777" w:rsidR="00284E3F" w:rsidRDefault="0070519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cs="Tahoma"/>
          <w:szCs w:val="24"/>
        </w:rPr>
        <w:t>residente</w:t>
      </w:r>
      <w:r>
        <w:rPr>
          <w:rFonts w:cs="Tahoma"/>
          <w:szCs w:val="24"/>
        </w:rPr>
        <w:t xml:space="preserve"> in _________, prov. ___, via ____________, n. _____, codice fiscale n. _____________________________,</w:t>
      </w:r>
      <w:proofErr w:type="spellStart"/>
      <w:r>
        <w:rPr>
          <w:rFonts w:cs="Tahoma"/>
          <w:szCs w:val="24"/>
        </w:rPr>
        <w:t>Tel.__________________,E</w:t>
      </w:r>
      <w:proofErr w:type="spellEnd"/>
      <w:r>
        <w:rPr>
          <w:rFonts w:cs="Tahoma"/>
          <w:szCs w:val="24"/>
        </w:rPr>
        <w:t>-mail ____________________, PEC ________________________,</w:t>
      </w:r>
    </w:p>
    <w:p w14:paraId="326D020B" w14:textId="77777777" w:rsidR="00284E3F" w:rsidRDefault="00284E3F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</w:p>
    <w:p w14:paraId="1AF43E1C" w14:textId="77777777" w:rsidR="00284E3F" w:rsidRDefault="0070519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cs="Tahoma"/>
          <w:szCs w:val="24"/>
        </w:rPr>
        <w:t>ovvero se ditta/società</w:t>
      </w:r>
    </w:p>
    <w:p w14:paraId="26FF710B" w14:textId="77777777" w:rsidR="00284E3F" w:rsidRDefault="0070519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cs="Tahoma"/>
          <w:szCs w:val="24"/>
        </w:rPr>
        <w:t xml:space="preserve">Il/la sottoscritto/a _____________________ in </w:t>
      </w:r>
      <w:r>
        <w:rPr>
          <w:rFonts w:cs="Tahoma"/>
          <w:szCs w:val="24"/>
        </w:rPr>
        <w:t>qualità di_______________ e legale rappresentante del/della _____________________</w:t>
      </w:r>
      <w:r>
        <w:rPr>
          <w:rFonts w:cs="Tahoma"/>
          <w:i/>
          <w:szCs w:val="24"/>
        </w:rPr>
        <w:t xml:space="preserve">(indicare denominazione e </w:t>
      </w:r>
      <w:r>
        <w:rPr>
          <w:rFonts w:cs="Tahoma"/>
          <w:szCs w:val="24"/>
        </w:rPr>
        <w:t>forma giuridica), con sede legale in _________, prov. ___, via ____________, n. _____, codice fiscale n. _____________________________, partita IVA n</w:t>
      </w:r>
      <w:r>
        <w:rPr>
          <w:rFonts w:cs="Tahoma"/>
          <w:szCs w:val="24"/>
        </w:rPr>
        <w:t>. __________________ Tel. __________________, E-mail _____________________, PEC ________________________,</w:t>
      </w:r>
    </w:p>
    <w:p w14:paraId="30A087AB" w14:textId="77777777" w:rsidR="00284E3F" w:rsidRDefault="00284E3F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</w:p>
    <w:p w14:paraId="19816857" w14:textId="77777777" w:rsidR="00284E3F" w:rsidRDefault="0070519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cs="Tahoma"/>
          <w:szCs w:val="24"/>
        </w:rPr>
        <w:t>quale soggetto proponente la presente manifestazione di interesse</w:t>
      </w:r>
    </w:p>
    <w:p w14:paraId="148C9472" w14:textId="77777777" w:rsidR="00284E3F" w:rsidRDefault="00284E3F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cs="Tahoma"/>
          <w:szCs w:val="24"/>
        </w:rPr>
      </w:pPr>
    </w:p>
    <w:p w14:paraId="70278DC9" w14:textId="77777777" w:rsidR="00284E3F" w:rsidRDefault="00705198">
      <w:pPr>
        <w:tabs>
          <w:tab w:val="right" w:leader="underscore" w:pos="9356"/>
        </w:tabs>
        <w:ind w:right="284"/>
        <w:jc w:val="center"/>
        <w:rPr>
          <w:rFonts w:cs="Tahoma"/>
          <w:b/>
        </w:rPr>
      </w:pPr>
      <w:r>
        <w:rPr>
          <w:rFonts w:cs="Tahoma"/>
          <w:b/>
        </w:rPr>
        <w:t>PRESO ATTO</w:t>
      </w:r>
    </w:p>
    <w:p w14:paraId="387756F3" w14:textId="77777777" w:rsidR="00284E3F" w:rsidRDefault="00284E3F">
      <w:pPr>
        <w:tabs>
          <w:tab w:val="right" w:leader="underscore" w:pos="9356"/>
        </w:tabs>
        <w:ind w:right="284"/>
        <w:jc w:val="center"/>
        <w:rPr>
          <w:rFonts w:cs="Tahoma"/>
          <w:b/>
        </w:rPr>
      </w:pPr>
    </w:p>
    <w:p w14:paraId="554F76BA" w14:textId="77777777" w:rsidR="00284E3F" w:rsidRDefault="00705198">
      <w:pPr>
        <w:tabs>
          <w:tab w:val="right" w:leader="underscore" w:pos="9356"/>
        </w:tabs>
        <w:ind w:right="284"/>
        <w:jc w:val="both"/>
        <w:rPr>
          <w:rFonts w:cs="Tahoma"/>
        </w:rPr>
      </w:pPr>
      <w:r>
        <w:rPr>
          <w:rFonts w:cs="Tahoma"/>
        </w:rPr>
        <w:t xml:space="preserve">di tutte le condizioni e dei termini di partecipazione </w:t>
      </w:r>
      <w:r>
        <w:rPr>
          <w:rFonts w:cs="Tahoma"/>
        </w:rPr>
        <w:t xml:space="preserve">stabiliti nell’Avviso pubblicato sul sito internet istituzionale del </w:t>
      </w:r>
      <w:r>
        <w:rPr>
          <w:rFonts w:cs="Tahoma"/>
        </w:rPr>
        <w:t>Comune di Berzano di San Pietro</w:t>
      </w:r>
      <w:r>
        <w:rPr>
          <w:rFonts w:cs="Tahoma"/>
        </w:rPr>
        <w:t xml:space="preserve"> e recante la data del </w:t>
      </w:r>
      <w:r>
        <w:rPr>
          <w:rFonts w:cs="Tahoma"/>
          <w:shd w:val="clear" w:color="auto" w:fill="FFFF00"/>
        </w:rPr>
        <w:t>___/___/______</w:t>
      </w:r>
    </w:p>
    <w:p w14:paraId="648A9E3A" w14:textId="77777777" w:rsidR="00284E3F" w:rsidRDefault="00284E3F">
      <w:pPr>
        <w:tabs>
          <w:tab w:val="right" w:leader="underscore" w:pos="9356"/>
        </w:tabs>
        <w:ind w:right="284"/>
        <w:jc w:val="both"/>
        <w:rPr>
          <w:rFonts w:cs="Tahoma"/>
        </w:rPr>
      </w:pPr>
    </w:p>
    <w:p w14:paraId="34E4FD0C" w14:textId="77777777" w:rsidR="00284E3F" w:rsidRDefault="00705198">
      <w:pPr>
        <w:tabs>
          <w:tab w:val="right" w:leader="underscore" w:pos="9356"/>
        </w:tabs>
        <w:ind w:right="282"/>
        <w:jc w:val="center"/>
        <w:rPr>
          <w:rFonts w:cs="Tahoma"/>
          <w:b/>
        </w:rPr>
      </w:pPr>
      <w:r>
        <w:rPr>
          <w:rFonts w:cs="Tahoma"/>
          <w:b/>
        </w:rPr>
        <w:t>MANIFESTA</w:t>
      </w:r>
    </w:p>
    <w:p w14:paraId="4FCC975D" w14:textId="77777777" w:rsidR="00284E3F" w:rsidRDefault="00284E3F">
      <w:pPr>
        <w:tabs>
          <w:tab w:val="right" w:leader="underscore" w:pos="9356"/>
        </w:tabs>
        <w:ind w:right="282"/>
        <w:jc w:val="center"/>
        <w:rPr>
          <w:rFonts w:cs="Tahoma"/>
          <w:b/>
        </w:rPr>
      </w:pPr>
    </w:p>
    <w:p w14:paraId="76D7BB1A" w14:textId="77777777" w:rsidR="00284E3F" w:rsidRDefault="00705198">
      <w:pPr>
        <w:tabs>
          <w:tab w:val="right" w:leader="underscore" w:pos="9356"/>
        </w:tabs>
        <w:ind w:right="282"/>
        <w:jc w:val="both"/>
        <w:rPr>
          <w:rFonts w:cs="Tahoma"/>
        </w:rPr>
      </w:pPr>
      <w:r>
        <w:rPr>
          <w:rFonts w:cs="Tahoma"/>
        </w:rPr>
        <w:t>l’interesse del soggetto suindicato a partecipare alla procedura individuata in oggetto per la realizzazio</w:t>
      </w:r>
      <w:r>
        <w:rPr>
          <w:rFonts w:cs="Tahoma"/>
        </w:rPr>
        <w:t>ne_____________________(indicare se Comunità di tipo familiare per Anziani ovvero Piccola Residenza per Anziani)</w:t>
      </w:r>
    </w:p>
    <w:p w14:paraId="4D31B900" w14:textId="77777777" w:rsidR="00284E3F" w:rsidRDefault="00284E3F">
      <w:pPr>
        <w:tabs>
          <w:tab w:val="right" w:leader="underscore" w:pos="9356"/>
        </w:tabs>
        <w:ind w:right="282"/>
        <w:jc w:val="both"/>
        <w:rPr>
          <w:rFonts w:cs="Tahoma"/>
          <w:color w:val="000000"/>
        </w:rPr>
      </w:pPr>
    </w:p>
    <w:p w14:paraId="079305DA" w14:textId="77777777" w:rsidR="00284E3F" w:rsidRDefault="00705198">
      <w:pPr>
        <w:ind w:right="328"/>
        <w:jc w:val="center"/>
        <w:rPr>
          <w:rFonts w:cs="Tahoma"/>
          <w:b/>
        </w:rPr>
      </w:pPr>
      <w:r>
        <w:rPr>
          <w:rFonts w:cs="Tahoma"/>
          <w:b/>
        </w:rPr>
        <w:t>DICHIARA</w:t>
      </w:r>
    </w:p>
    <w:p w14:paraId="2E542F4C" w14:textId="77777777" w:rsidR="00284E3F" w:rsidRDefault="00284E3F">
      <w:pPr>
        <w:ind w:right="328"/>
        <w:jc w:val="center"/>
        <w:rPr>
          <w:rFonts w:cs="Tahoma"/>
        </w:rPr>
      </w:pPr>
    </w:p>
    <w:p w14:paraId="6EA74BCD" w14:textId="77777777" w:rsidR="00284E3F" w:rsidRDefault="00705198">
      <w:pPr>
        <w:numPr>
          <w:ilvl w:val="0"/>
          <w:numId w:val="1"/>
        </w:numPr>
        <w:ind w:right="329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di accettare che ogni comunicazione relativa alla procedura, di cui trattasi, venga validamente inviata al seguente indirizzo  _____</w:t>
      </w:r>
      <w:r>
        <w:rPr>
          <w:rFonts w:cs="Tahoma"/>
          <w:bCs/>
          <w:color w:val="000000"/>
        </w:rPr>
        <w:t xml:space="preserve">_______________________________________________ </w:t>
      </w:r>
      <w:r>
        <w:t xml:space="preserve"> E-mail _____________________</w:t>
      </w:r>
      <w:r>
        <w:rPr>
          <w:rFonts w:cs="Tahoma"/>
          <w:bCs/>
          <w:color w:val="000000"/>
        </w:rPr>
        <w:t>;</w:t>
      </w:r>
      <w:r>
        <w:t>PEC ________________________</w:t>
      </w:r>
    </w:p>
    <w:p w14:paraId="2313E578" w14:textId="77777777" w:rsidR="00284E3F" w:rsidRDefault="00284E3F">
      <w:pPr>
        <w:ind w:right="329"/>
        <w:jc w:val="both"/>
        <w:rPr>
          <w:rFonts w:cs="Tahoma"/>
          <w:bCs/>
          <w:color w:val="000000"/>
        </w:rPr>
      </w:pPr>
    </w:p>
    <w:p w14:paraId="4D56F8F2" w14:textId="77777777" w:rsidR="00284E3F" w:rsidRDefault="00705198">
      <w:pPr>
        <w:numPr>
          <w:ilvl w:val="0"/>
          <w:numId w:val="2"/>
        </w:numPr>
        <w:ind w:right="328"/>
        <w:jc w:val="both"/>
      </w:pPr>
      <w:r>
        <w:rPr>
          <w:rFonts w:cs="Tahoma"/>
          <w:bCs/>
          <w:color w:val="000000"/>
        </w:rPr>
        <w:t xml:space="preserve">- di essere informato, ai sensi </w:t>
      </w:r>
      <w:r>
        <w:rPr>
          <w:bCs/>
          <w:color w:val="000000"/>
        </w:rPr>
        <w:t>di</w:t>
      </w:r>
      <w:r>
        <w:rPr>
          <w:bCs/>
          <w:color w:val="000000"/>
        </w:rPr>
        <w:t xml:space="preserve"> quanto previsto dal “Regolamento UE 2016/679</w:t>
      </w:r>
      <w:r>
        <w:rPr>
          <w:rFonts w:cs="Tahoma"/>
          <w:bCs/>
          <w:color w:val="000000"/>
        </w:rPr>
        <w:t>, che i dati personali raccolti nel presente modulo e nella documentazione allegata saranno trattati, anche con strumenti informatici, esclusivamente nell’ambito del procedimento per il quale la presente dichiar</w:t>
      </w:r>
      <w:r>
        <w:rPr>
          <w:rFonts w:cs="Tahoma"/>
          <w:bCs/>
          <w:color w:val="000000"/>
        </w:rPr>
        <w:t>azione viene resa.</w:t>
      </w:r>
    </w:p>
    <w:p w14:paraId="1C993947" w14:textId="77777777" w:rsidR="00284E3F" w:rsidRDefault="00284E3F">
      <w:pPr>
        <w:jc w:val="both"/>
        <w:rPr>
          <w:rFonts w:cs="Tahoma"/>
        </w:rPr>
      </w:pPr>
    </w:p>
    <w:p w14:paraId="3D3718B5" w14:textId="77777777" w:rsidR="00284E3F" w:rsidRDefault="00705198">
      <w:pPr>
        <w:jc w:val="both"/>
        <w:rPr>
          <w:rFonts w:cs="Tahoma"/>
        </w:rPr>
      </w:pPr>
      <w:r>
        <w:rPr>
          <w:rFonts w:cs="Tahoma"/>
        </w:rPr>
        <w:t>Luogo e data __/__/______</w:t>
      </w:r>
    </w:p>
    <w:p w14:paraId="05BBAF46" w14:textId="77777777" w:rsidR="00284E3F" w:rsidRDefault="00705198">
      <w:pPr>
        <w:tabs>
          <w:tab w:val="left" w:leader="dot" w:pos="8789"/>
          <w:tab w:val="left" w:pos="9214"/>
        </w:tabs>
        <w:ind w:right="-568" w:firstLine="6237"/>
        <w:jc w:val="both"/>
        <w:rPr>
          <w:rFonts w:cs="Tahoma"/>
        </w:rPr>
      </w:pPr>
      <w:r>
        <w:rPr>
          <w:rFonts w:cs="Tahoma"/>
        </w:rPr>
        <w:t xml:space="preserve">    FIRMA</w:t>
      </w:r>
    </w:p>
    <w:p w14:paraId="0C3FC9E7" w14:textId="77777777" w:rsidR="00284E3F" w:rsidRDefault="00705198">
      <w:pPr>
        <w:tabs>
          <w:tab w:val="left" w:leader="dot" w:pos="8789"/>
          <w:tab w:val="left" w:pos="9214"/>
        </w:tabs>
        <w:ind w:right="-568" w:firstLine="5387"/>
        <w:jc w:val="both"/>
      </w:pPr>
      <w:r>
        <w:rPr>
          <w:rFonts w:cs="Tahoma"/>
        </w:rPr>
        <w:t xml:space="preserve">     ____________________</w:t>
      </w:r>
    </w:p>
    <w:sectPr w:rsidR="00284E3F">
      <w:footerReference w:type="default" r:id="rId8"/>
      <w:pgSz w:w="11906" w:h="16838"/>
      <w:pgMar w:top="720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85A5" w14:textId="77777777" w:rsidR="00705198" w:rsidRDefault="00705198">
      <w:r>
        <w:separator/>
      </w:r>
    </w:p>
  </w:endnote>
  <w:endnote w:type="continuationSeparator" w:id="0">
    <w:p w14:paraId="6688FDB2" w14:textId="77777777" w:rsidR="00705198" w:rsidRDefault="0070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2FE" w14:textId="77777777" w:rsidR="00220C3E" w:rsidRDefault="00705198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D05A9" wp14:editId="44FF1AEE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2280" cy="137160"/>
              <wp:effectExtent l="0" t="0" r="13920" b="152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B903F1" w14:textId="77777777" w:rsidR="00220C3E" w:rsidRDefault="0070519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D0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" filled="f" stroked="f">
              <v:textbox inset="0,0,0,0">
                <w:txbxContent>
                  <w:p w14:paraId="09B903F1" w14:textId="77777777" w:rsidR="00220C3E" w:rsidRDefault="0070519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1AE8" w14:textId="77777777" w:rsidR="00705198" w:rsidRDefault="00705198">
      <w:r>
        <w:rPr>
          <w:color w:val="000000"/>
        </w:rPr>
        <w:separator/>
      </w:r>
    </w:p>
  </w:footnote>
  <w:footnote w:type="continuationSeparator" w:id="0">
    <w:p w14:paraId="6E1D9707" w14:textId="77777777" w:rsidR="00705198" w:rsidRDefault="0070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6E82"/>
    <w:multiLevelType w:val="multilevel"/>
    <w:tmpl w:val="891C973A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2EE6807"/>
    <w:multiLevelType w:val="multilevel"/>
    <w:tmpl w:val="4E3A835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47010528">
    <w:abstractNumId w:val="0"/>
  </w:num>
  <w:num w:numId="2" w16cid:durableId="5636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4E3F"/>
    <w:rsid w:val="00284E3F"/>
    <w:rsid w:val="00705198"/>
    <w:rsid w:val="0098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7BB8"/>
  <w15:docId w15:val="{EE0482A5-C312-42F4-8BF1-24B654C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next w:val="Sottotito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Corpotesto"/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eastAsia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eastAsia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eastAsia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Tahoma"/>
      <w:sz w:val="4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eastAsia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Aria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Wingdings" w:eastAsia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Wingdings" w:eastAsia="Wingdings" w:hAnsi="Wingdings" w:cs="Tahoma"/>
      <w:sz w:val="4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eastAsia="Tahoma" w:hAnsi="Tahoma" w:cs="Calibri"/>
      <w:sz w:val="20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4z4">
    <w:name w:val="WW8Num24z4"/>
    <w:rPr>
      <w:rFonts w:ascii="Courier New" w:eastAsia="Courier New" w:hAnsi="Courier New" w:cs="Courier New"/>
    </w:rPr>
  </w:style>
  <w:style w:type="character" w:customStyle="1" w:styleId="WW8Num24z5">
    <w:name w:val="WW8Num24z5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  <w:sz w:val="20"/>
    </w:rPr>
  </w:style>
  <w:style w:type="character" w:customStyle="1" w:styleId="WW8Num25z1">
    <w:name w:val="WW8Num25z1"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rPr>
      <w:rFonts w:ascii="Wingdings" w:eastAsia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Garamond" w:eastAsia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eastAsia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8z4">
    <w:name w:val="WW8Num28z4"/>
    <w:rPr>
      <w:rFonts w:ascii="Courier New" w:eastAsia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eastAsia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eastAsia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Caratterepredefinitoparagrafo">
    <w:name w:val="Carattere predefinito paragrafo"/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rzano.di.san.pietro@cert.rupar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llegato-Dichiarazione-di-manifestazione-di-interesse-a-partecipare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Berzano Office</cp:lastModifiedBy>
  <cp:revision>2</cp:revision>
  <cp:lastPrinted>2016-06-10T16:06:00Z</cp:lastPrinted>
  <dcterms:created xsi:type="dcterms:W3CDTF">2022-07-01T09:20:00Z</dcterms:created>
  <dcterms:modified xsi:type="dcterms:W3CDTF">2022-07-01T09:20:00Z</dcterms:modified>
</cp:coreProperties>
</file>